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AC" w:rsidRDefault="007D7DAC" w:rsidP="007D7DAC">
      <w:pPr>
        <w:spacing w:after="0" w:line="240" w:lineRule="auto"/>
        <w:jc w:val="right"/>
        <w:rPr>
          <w:spacing w:val="0"/>
          <w:sz w:val="24"/>
          <w:szCs w:val="24"/>
        </w:rPr>
      </w:pPr>
      <w:bookmarkStart w:id="0" w:name="_GoBack"/>
      <w:bookmarkEnd w:id="0"/>
      <w:r w:rsidRPr="007D7DAC">
        <w:rPr>
          <w:spacing w:val="0"/>
          <w:sz w:val="24"/>
          <w:szCs w:val="24"/>
        </w:rPr>
        <w:t xml:space="preserve">Приложение 1 </w:t>
      </w:r>
    </w:p>
    <w:p w:rsidR="00150810" w:rsidRPr="007D7DAC" w:rsidRDefault="00150810" w:rsidP="007D7DAC">
      <w:pPr>
        <w:spacing w:after="0" w:line="240" w:lineRule="auto"/>
        <w:jc w:val="right"/>
        <w:rPr>
          <w:spacing w:val="0"/>
          <w:sz w:val="24"/>
          <w:szCs w:val="24"/>
        </w:rPr>
      </w:pPr>
    </w:p>
    <w:p w:rsidR="00A56187" w:rsidRPr="000D5BB9" w:rsidRDefault="007D7DAC" w:rsidP="00A56187">
      <w:pPr>
        <w:pStyle w:val="a4"/>
        <w:spacing w:after="0" w:line="240" w:lineRule="auto"/>
        <w:jc w:val="center"/>
        <w:rPr>
          <w:b/>
          <w:caps/>
          <w:spacing w:val="0"/>
          <w:sz w:val="24"/>
          <w:szCs w:val="24"/>
        </w:rPr>
      </w:pPr>
      <w:r w:rsidRPr="009A5DBB">
        <w:rPr>
          <w:rStyle w:val="ad"/>
          <w:spacing w:val="0"/>
          <w:sz w:val="24"/>
          <w:szCs w:val="24"/>
        </w:rPr>
        <w:t>ЗАЯВКА</w:t>
      </w:r>
      <w:r w:rsidRPr="009A5DBB">
        <w:rPr>
          <w:b/>
          <w:spacing w:val="0"/>
          <w:sz w:val="24"/>
          <w:szCs w:val="24"/>
        </w:rPr>
        <w:br/>
      </w:r>
      <w:r w:rsidR="009A5DBB" w:rsidRPr="009A5DBB">
        <w:rPr>
          <w:b/>
          <w:spacing w:val="0"/>
          <w:sz w:val="24"/>
          <w:szCs w:val="24"/>
        </w:rPr>
        <w:t xml:space="preserve">НА УЧАСТИЕ В </w:t>
      </w:r>
      <w:r w:rsidR="00A56187" w:rsidRPr="000D5BB9">
        <w:rPr>
          <w:b/>
          <w:caps/>
          <w:color w:val="000000"/>
          <w:spacing w:val="0"/>
          <w:sz w:val="24"/>
          <w:szCs w:val="24"/>
        </w:rPr>
        <w:t>ГОРОДСКОЙ ЭКОЛОГИЧЕСКОЙ</w:t>
      </w:r>
      <w:r w:rsidR="00A56187">
        <w:rPr>
          <w:b/>
          <w:caps/>
          <w:color w:val="000000"/>
          <w:spacing w:val="0"/>
          <w:sz w:val="24"/>
          <w:szCs w:val="24"/>
        </w:rPr>
        <w:t xml:space="preserve"> </w:t>
      </w:r>
      <w:r w:rsidR="00A56187" w:rsidRPr="000D5BB9">
        <w:rPr>
          <w:b/>
          <w:caps/>
          <w:color w:val="000000"/>
          <w:spacing w:val="0"/>
          <w:sz w:val="24"/>
          <w:szCs w:val="24"/>
        </w:rPr>
        <w:t>АКЦИИ</w:t>
      </w:r>
      <w:r w:rsidR="00A56187">
        <w:rPr>
          <w:b/>
          <w:caps/>
          <w:color w:val="000000"/>
          <w:spacing w:val="0"/>
          <w:sz w:val="24"/>
          <w:szCs w:val="24"/>
        </w:rPr>
        <w:t>-КОНКУРСЕ</w:t>
      </w:r>
      <w:r w:rsidR="00BE6D48">
        <w:rPr>
          <w:b/>
          <w:caps/>
          <w:color w:val="000000"/>
          <w:spacing w:val="0"/>
          <w:sz w:val="24"/>
          <w:szCs w:val="24"/>
        </w:rPr>
        <w:t xml:space="preserve"> </w:t>
      </w:r>
      <w:r w:rsidR="00BE6D48">
        <w:rPr>
          <w:b/>
          <w:caps/>
          <w:color w:val="000000"/>
          <w:spacing w:val="0"/>
          <w:sz w:val="24"/>
          <w:szCs w:val="24"/>
        </w:rPr>
        <w:br/>
      </w:r>
      <w:r w:rsidR="00BE6D48" w:rsidRPr="000D5BB9">
        <w:rPr>
          <w:b/>
          <w:caps/>
          <w:spacing w:val="0"/>
          <w:sz w:val="24"/>
          <w:szCs w:val="24"/>
        </w:rPr>
        <w:t>«ЭКОЛОГ</w:t>
      </w:r>
      <w:r w:rsidR="00BE6D48" w:rsidRPr="000D5BB9">
        <w:rPr>
          <w:b/>
          <w:spacing w:val="0"/>
          <w:sz w:val="24"/>
          <w:szCs w:val="24"/>
        </w:rPr>
        <w:t>и</w:t>
      </w:r>
      <w:r w:rsidR="00BE6D48" w:rsidRPr="000D5BB9">
        <w:rPr>
          <w:b/>
          <w:caps/>
          <w:spacing w:val="0"/>
          <w:sz w:val="24"/>
          <w:szCs w:val="24"/>
        </w:rPr>
        <w:t>Я»</w:t>
      </w:r>
      <w:r w:rsidR="00A56187">
        <w:rPr>
          <w:b/>
          <w:caps/>
          <w:color w:val="000000"/>
          <w:spacing w:val="0"/>
          <w:sz w:val="24"/>
          <w:szCs w:val="24"/>
        </w:rPr>
        <w:br/>
        <w:t xml:space="preserve"> ПО ОДНОВРЕМЕННОМУ СБОРУ </w:t>
      </w:r>
      <w:r w:rsidR="00B406D1">
        <w:rPr>
          <w:b/>
          <w:caps/>
          <w:color w:val="000000"/>
          <w:spacing w:val="0"/>
          <w:sz w:val="24"/>
          <w:szCs w:val="24"/>
        </w:rPr>
        <w:t xml:space="preserve">МАКУЛАТУРЫ, </w:t>
      </w:r>
      <w:r w:rsidR="00A56187">
        <w:rPr>
          <w:b/>
          <w:caps/>
          <w:color w:val="000000"/>
          <w:spacing w:val="0"/>
          <w:sz w:val="24"/>
          <w:szCs w:val="24"/>
        </w:rPr>
        <w:t xml:space="preserve">ПЛАСТИКОВЫХ КРЫШЕК, </w:t>
      </w:r>
      <w:r w:rsidR="00A56187">
        <w:rPr>
          <w:b/>
          <w:caps/>
          <w:color w:val="000000"/>
          <w:spacing w:val="0"/>
          <w:sz w:val="24"/>
          <w:szCs w:val="24"/>
        </w:rPr>
        <w:br/>
        <w:t>И ОТРАБОТАННЫХ БАТАРЕЕК</w:t>
      </w:r>
      <w:r w:rsidR="00A56187" w:rsidRPr="000D5BB9">
        <w:rPr>
          <w:b/>
          <w:caps/>
          <w:color w:val="000000"/>
          <w:spacing w:val="0"/>
          <w:sz w:val="24"/>
          <w:szCs w:val="24"/>
        </w:rPr>
        <w:t xml:space="preserve"> </w:t>
      </w:r>
      <w:r w:rsidR="00A56187">
        <w:rPr>
          <w:b/>
          <w:caps/>
          <w:color w:val="000000"/>
          <w:spacing w:val="0"/>
          <w:sz w:val="24"/>
          <w:szCs w:val="24"/>
        </w:rPr>
        <w:br/>
      </w:r>
    </w:p>
    <w:p w:rsidR="009A5DBB" w:rsidRPr="007D7DAC" w:rsidRDefault="009A5DBB" w:rsidP="00A56187">
      <w:pPr>
        <w:spacing w:after="0" w:line="240" w:lineRule="auto"/>
        <w:jc w:val="center"/>
        <w:rPr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DAC" w:rsidRPr="007D7DAC" w:rsidTr="007D7DAC">
        <w:tc>
          <w:tcPr>
            <w:tcW w:w="4785" w:type="dxa"/>
          </w:tcPr>
          <w:p w:rsidR="007D7DAC" w:rsidRPr="007D7DAC" w:rsidRDefault="007D7DAC" w:rsidP="00A5618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7D7DAC">
              <w:rPr>
                <w:b/>
                <w:spacing w:val="0"/>
                <w:sz w:val="24"/>
                <w:szCs w:val="24"/>
              </w:rPr>
              <w:t>Наименование учреждения, организации, предприятия,</w:t>
            </w:r>
            <w:r w:rsidR="00B74814">
              <w:rPr>
                <w:b/>
                <w:spacing w:val="0"/>
                <w:sz w:val="24"/>
                <w:szCs w:val="24"/>
              </w:rPr>
              <w:t xml:space="preserve"> </w:t>
            </w:r>
            <w:r w:rsidR="00A56187">
              <w:rPr>
                <w:b/>
                <w:spacing w:val="0"/>
                <w:sz w:val="24"/>
                <w:szCs w:val="24"/>
              </w:rPr>
              <w:t>общественно-делового центра</w:t>
            </w:r>
          </w:p>
        </w:tc>
        <w:tc>
          <w:tcPr>
            <w:tcW w:w="4786" w:type="dxa"/>
          </w:tcPr>
          <w:p w:rsidR="007D7DAC" w:rsidRPr="007D7DAC" w:rsidRDefault="007D7DAC" w:rsidP="00150810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56187" w:rsidRPr="007D7DAC" w:rsidTr="007D7DAC">
        <w:tc>
          <w:tcPr>
            <w:tcW w:w="4785" w:type="dxa"/>
          </w:tcPr>
          <w:p w:rsidR="00A56187" w:rsidRPr="00A56187" w:rsidRDefault="00A56187" w:rsidP="00907449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56187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A56187" w:rsidRPr="007D7DAC" w:rsidRDefault="00A56187" w:rsidP="00150810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7D7DAC" w:rsidRPr="007D7DAC" w:rsidTr="007D7DAC">
        <w:tc>
          <w:tcPr>
            <w:tcW w:w="4785" w:type="dxa"/>
          </w:tcPr>
          <w:p w:rsidR="007D7DAC" w:rsidRPr="007D7DAC" w:rsidRDefault="007D7DAC" w:rsidP="00CF4992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D7DAC">
              <w:rPr>
                <w:spacing w:val="0"/>
                <w:sz w:val="24"/>
                <w:szCs w:val="24"/>
              </w:rPr>
              <w:t>Ф.И.О. контактного лица</w:t>
            </w:r>
          </w:p>
        </w:tc>
        <w:tc>
          <w:tcPr>
            <w:tcW w:w="4786" w:type="dxa"/>
          </w:tcPr>
          <w:p w:rsidR="007D7DAC" w:rsidRPr="007D7DAC" w:rsidRDefault="007D7DAC" w:rsidP="00150810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7D7DAC" w:rsidRPr="007D7DAC" w:rsidTr="007D7DAC">
        <w:tc>
          <w:tcPr>
            <w:tcW w:w="4785" w:type="dxa"/>
          </w:tcPr>
          <w:p w:rsidR="007D7DAC" w:rsidRPr="007D7DAC" w:rsidRDefault="007D7DAC" w:rsidP="0015081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D7DAC">
              <w:rPr>
                <w:spacing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D7DAC" w:rsidRPr="007D7DAC" w:rsidRDefault="007D7DAC" w:rsidP="00150810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7D7DAC" w:rsidRPr="007D7DAC" w:rsidTr="007D7DAC">
        <w:tc>
          <w:tcPr>
            <w:tcW w:w="4785" w:type="dxa"/>
          </w:tcPr>
          <w:p w:rsidR="007D7DAC" w:rsidRPr="007D7DAC" w:rsidRDefault="007D7DAC" w:rsidP="0015081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D7DAC">
              <w:rPr>
                <w:spacing w:val="0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7D7DAC" w:rsidRPr="00DD4208" w:rsidRDefault="007D7DAC" w:rsidP="00150810">
            <w:pPr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  <w:lang w:val="en-US"/>
              </w:rPr>
            </w:pPr>
          </w:p>
        </w:tc>
      </w:tr>
    </w:tbl>
    <w:p w:rsidR="007D7DAC" w:rsidRPr="007D7DAC" w:rsidRDefault="007D7DAC" w:rsidP="007D7DAC">
      <w:pPr>
        <w:spacing w:after="0" w:line="240" w:lineRule="auto"/>
        <w:rPr>
          <w:spacing w:val="0"/>
          <w:sz w:val="24"/>
          <w:szCs w:val="24"/>
        </w:rPr>
      </w:pPr>
    </w:p>
    <w:p w:rsidR="007D7DAC" w:rsidRPr="007D7DAC" w:rsidRDefault="007D7DAC" w:rsidP="007D7DAC">
      <w:pPr>
        <w:spacing w:after="0" w:line="240" w:lineRule="auto"/>
        <w:rPr>
          <w:spacing w:val="0"/>
          <w:sz w:val="24"/>
          <w:szCs w:val="24"/>
        </w:rPr>
      </w:pPr>
    </w:p>
    <w:p w:rsidR="007D7DAC" w:rsidRPr="007D7DAC" w:rsidRDefault="007D7DAC" w:rsidP="00150810">
      <w:pPr>
        <w:spacing w:after="0" w:line="240" w:lineRule="auto"/>
        <w:ind w:firstLine="0"/>
        <w:rPr>
          <w:spacing w:val="0"/>
          <w:sz w:val="24"/>
          <w:szCs w:val="24"/>
        </w:rPr>
      </w:pPr>
      <w:r w:rsidRPr="007D7DAC">
        <w:rPr>
          <w:spacing w:val="0"/>
          <w:sz w:val="24"/>
          <w:szCs w:val="24"/>
        </w:rPr>
        <w:t xml:space="preserve">Дата </w:t>
      </w:r>
      <w:r w:rsidR="00DD4208">
        <w:rPr>
          <w:spacing w:val="0"/>
          <w:sz w:val="24"/>
          <w:szCs w:val="24"/>
        </w:rPr>
        <w:t>подачи заявки</w:t>
      </w:r>
    </w:p>
    <w:p w:rsidR="008D406F" w:rsidRDefault="008D406F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p w:rsidR="00FE3600" w:rsidRDefault="00FE3600" w:rsidP="004A5452">
      <w:pPr>
        <w:spacing w:after="0" w:line="240" w:lineRule="auto"/>
        <w:ind w:firstLine="0"/>
        <w:rPr>
          <w:sz w:val="28"/>
          <w:szCs w:val="28"/>
        </w:rPr>
      </w:pPr>
    </w:p>
    <w:sectPr w:rsidR="00FE3600" w:rsidSect="003F361A">
      <w:pgSz w:w="11907" w:h="16840" w:code="9"/>
      <w:pgMar w:top="851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BE" w:rsidRDefault="00FF69BE">
      <w:r>
        <w:separator/>
      </w:r>
    </w:p>
  </w:endnote>
  <w:endnote w:type="continuationSeparator" w:id="0">
    <w:p w:rsidR="00FF69BE" w:rsidRDefault="00FF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BE" w:rsidRDefault="00FF69BE">
      <w:r>
        <w:separator/>
      </w:r>
    </w:p>
  </w:footnote>
  <w:footnote w:type="continuationSeparator" w:id="0">
    <w:p w:rsidR="00FF69BE" w:rsidRDefault="00FF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35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F45FD8"/>
    <w:multiLevelType w:val="hybridMultilevel"/>
    <w:tmpl w:val="2EE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033386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68640F"/>
    <w:multiLevelType w:val="hybridMultilevel"/>
    <w:tmpl w:val="99E8E7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07082"/>
    <w:multiLevelType w:val="hybridMultilevel"/>
    <w:tmpl w:val="E1AC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6309270E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6981A79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8"/>
    <w:rsid w:val="00000DF1"/>
    <w:rsid w:val="00003594"/>
    <w:rsid w:val="000056AF"/>
    <w:rsid w:val="00005DC2"/>
    <w:rsid w:val="00037BC4"/>
    <w:rsid w:val="00040254"/>
    <w:rsid w:val="00043CEF"/>
    <w:rsid w:val="00051D35"/>
    <w:rsid w:val="0005254E"/>
    <w:rsid w:val="000537F7"/>
    <w:rsid w:val="00054387"/>
    <w:rsid w:val="00061CB6"/>
    <w:rsid w:val="000641A7"/>
    <w:rsid w:val="00067E3C"/>
    <w:rsid w:val="00070C3C"/>
    <w:rsid w:val="0008271F"/>
    <w:rsid w:val="00084F3B"/>
    <w:rsid w:val="00085301"/>
    <w:rsid w:val="00091AB7"/>
    <w:rsid w:val="00096844"/>
    <w:rsid w:val="000977F1"/>
    <w:rsid w:val="000A3FD1"/>
    <w:rsid w:val="000A6B97"/>
    <w:rsid w:val="000B3B0B"/>
    <w:rsid w:val="000C2698"/>
    <w:rsid w:val="000C4258"/>
    <w:rsid w:val="000D4403"/>
    <w:rsid w:val="000D5BB9"/>
    <w:rsid w:val="000E1642"/>
    <w:rsid w:val="000E45CE"/>
    <w:rsid w:val="000E553D"/>
    <w:rsid w:val="000E649B"/>
    <w:rsid w:val="000F1E1A"/>
    <w:rsid w:val="00102696"/>
    <w:rsid w:val="00102CE3"/>
    <w:rsid w:val="001067FC"/>
    <w:rsid w:val="00111FE1"/>
    <w:rsid w:val="00115DB1"/>
    <w:rsid w:val="00122C15"/>
    <w:rsid w:val="00127F08"/>
    <w:rsid w:val="00142502"/>
    <w:rsid w:val="00142ABC"/>
    <w:rsid w:val="00142CB2"/>
    <w:rsid w:val="00144DEC"/>
    <w:rsid w:val="001457F7"/>
    <w:rsid w:val="00150810"/>
    <w:rsid w:val="00151611"/>
    <w:rsid w:val="00151C8E"/>
    <w:rsid w:val="00161409"/>
    <w:rsid w:val="00163B9D"/>
    <w:rsid w:val="0016473E"/>
    <w:rsid w:val="001740C6"/>
    <w:rsid w:val="001756DA"/>
    <w:rsid w:val="00181700"/>
    <w:rsid w:val="00184D1E"/>
    <w:rsid w:val="0019233F"/>
    <w:rsid w:val="0019548B"/>
    <w:rsid w:val="001A134E"/>
    <w:rsid w:val="001A4692"/>
    <w:rsid w:val="001B292C"/>
    <w:rsid w:val="001B7413"/>
    <w:rsid w:val="001C6620"/>
    <w:rsid w:val="001C6FE3"/>
    <w:rsid w:val="001E1854"/>
    <w:rsid w:val="001E5488"/>
    <w:rsid w:val="001E7EAC"/>
    <w:rsid w:val="001F38C4"/>
    <w:rsid w:val="00202A17"/>
    <w:rsid w:val="00203A51"/>
    <w:rsid w:val="00205B99"/>
    <w:rsid w:val="0020776D"/>
    <w:rsid w:val="002236C5"/>
    <w:rsid w:val="0022602B"/>
    <w:rsid w:val="002306EC"/>
    <w:rsid w:val="00232CF1"/>
    <w:rsid w:val="002336C0"/>
    <w:rsid w:val="002365BE"/>
    <w:rsid w:val="00243A16"/>
    <w:rsid w:val="00252C42"/>
    <w:rsid w:val="00262C99"/>
    <w:rsid w:val="002634A1"/>
    <w:rsid w:val="002650F3"/>
    <w:rsid w:val="002708CF"/>
    <w:rsid w:val="00273EB6"/>
    <w:rsid w:val="0028141F"/>
    <w:rsid w:val="00285A16"/>
    <w:rsid w:val="00285C83"/>
    <w:rsid w:val="00290440"/>
    <w:rsid w:val="002A62F5"/>
    <w:rsid w:val="002B0E2E"/>
    <w:rsid w:val="002C0AC1"/>
    <w:rsid w:val="002D55E2"/>
    <w:rsid w:val="002D75F7"/>
    <w:rsid w:val="002E655D"/>
    <w:rsid w:val="002E6C3C"/>
    <w:rsid w:val="002F1E5C"/>
    <w:rsid w:val="00301EAE"/>
    <w:rsid w:val="00310EAD"/>
    <w:rsid w:val="0031288F"/>
    <w:rsid w:val="003128EC"/>
    <w:rsid w:val="003217FB"/>
    <w:rsid w:val="003237AC"/>
    <w:rsid w:val="003259BF"/>
    <w:rsid w:val="00325A6D"/>
    <w:rsid w:val="003308D4"/>
    <w:rsid w:val="00332ABB"/>
    <w:rsid w:val="0034491B"/>
    <w:rsid w:val="0035479E"/>
    <w:rsid w:val="00356AFF"/>
    <w:rsid w:val="00356BEF"/>
    <w:rsid w:val="003571C6"/>
    <w:rsid w:val="00371570"/>
    <w:rsid w:val="003726D8"/>
    <w:rsid w:val="00374992"/>
    <w:rsid w:val="00374BF9"/>
    <w:rsid w:val="00376C3E"/>
    <w:rsid w:val="00380945"/>
    <w:rsid w:val="00384B7E"/>
    <w:rsid w:val="00384CEA"/>
    <w:rsid w:val="00386794"/>
    <w:rsid w:val="003A1A9A"/>
    <w:rsid w:val="003A3922"/>
    <w:rsid w:val="003A3E0C"/>
    <w:rsid w:val="003B09ED"/>
    <w:rsid w:val="003B3944"/>
    <w:rsid w:val="003B4B41"/>
    <w:rsid w:val="003B4DE3"/>
    <w:rsid w:val="003B5029"/>
    <w:rsid w:val="003C034A"/>
    <w:rsid w:val="003C3553"/>
    <w:rsid w:val="003C3BBA"/>
    <w:rsid w:val="003C5009"/>
    <w:rsid w:val="003C7811"/>
    <w:rsid w:val="003D6BA5"/>
    <w:rsid w:val="003F0831"/>
    <w:rsid w:val="003F1EE3"/>
    <w:rsid w:val="003F2F9E"/>
    <w:rsid w:val="003F361A"/>
    <w:rsid w:val="00403F33"/>
    <w:rsid w:val="00415359"/>
    <w:rsid w:val="00422116"/>
    <w:rsid w:val="00425584"/>
    <w:rsid w:val="004274D5"/>
    <w:rsid w:val="00435ADF"/>
    <w:rsid w:val="0043685D"/>
    <w:rsid w:val="00443DF1"/>
    <w:rsid w:val="0045505E"/>
    <w:rsid w:val="004558EF"/>
    <w:rsid w:val="00465020"/>
    <w:rsid w:val="00470562"/>
    <w:rsid w:val="0047121E"/>
    <w:rsid w:val="004724DF"/>
    <w:rsid w:val="00474CD4"/>
    <w:rsid w:val="00476783"/>
    <w:rsid w:val="00477E4D"/>
    <w:rsid w:val="00480ED1"/>
    <w:rsid w:val="004841DC"/>
    <w:rsid w:val="00484F5D"/>
    <w:rsid w:val="00493DE1"/>
    <w:rsid w:val="004A07AD"/>
    <w:rsid w:val="004A14A8"/>
    <w:rsid w:val="004A3633"/>
    <w:rsid w:val="004A5452"/>
    <w:rsid w:val="004C00B0"/>
    <w:rsid w:val="004D3AD4"/>
    <w:rsid w:val="004F44D1"/>
    <w:rsid w:val="00513817"/>
    <w:rsid w:val="00522068"/>
    <w:rsid w:val="0053598D"/>
    <w:rsid w:val="005461B7"/>
    <w:rsid w:val="005629BF"/>
    <w:rsid w:val="005635AD"/>
    <w:rsid w:val="00572473"/>
    <w:rsid w:val="00580762"/>
    <w:rsid w:val="00582D8C"/>
    <w:rsid w:val="00584154"/>
    <w:rsid w:val="00587261"/>
    <w:rsid w:val="005B1087"/>
    <w:rsid w:val="005B22F1"/>
    <w:rsid w:val="005B392F"/>
    <w:rsid w:val="005C2E7E"/>
    <w:rsid w:val="005C49AA"/>
    <w:rsid w:val="005C4A38"/>
    <w:rsid w:val="005C5E2D"/>
    <w:rsid w:val="005D3F46"/>
    <w:rsid w:val="005E7E9D"/>
    <w:rsid w:val="005F3F91"/>
    <w:rsid w:val="005F4596"/>
    <w:rsid w:val="005F5160"/>
    <w:rsid w:val="005F64BF"/>
    <w:rsid w:val="00601B54"/>
    <w:rsid w:val="0060370F"/>
    <w:rsid w:val="006058B4"/>
    <w:rsid w:val="006135B6"/>
    <w:rsid w:val="00613B2C"/>
    <w:rsid w:val="006333EF"/>
    <w:rsid w:val="00641170"/>
    <w:rsid w:val="006444A2"/>
    <w:rsid w:val="00644A76"/>
    <w:rsid w:val="00645D29"/>
    <w:rsid w:val="006531E1"/>
    <w:rsid w:val="00657316"/>
    <w:rsid w:val="00660B28"/>
    <w:rsid w:val="00666073"/>
    <w:rsid w:val="00670DC8"/>
    <w:rsid w:val="00672C54"/>
    <w:rsid w:val="00673013"/>
    <w:rsid w:val="00684673"/>
    <w:rsid w:val="00695393"/>
    <w:rsid w:val="006A082B"/>
    <w:rsid w:val="006A1559"/>
    <w:rsid w:val="006A22A7"/>
    <w:rsid w:val="006A4D78"/>
    <w:rsid w:val="006B0586"/>
    <w:rsid w:val="006B6CDD"/>
    <w:rsid w:val="006C76B8"/>
    <w:rsid w:val="006D5895"/>
    <w:rsid w:val="006E5141"/>
    <w:rsid w:val="006F7507"/>
    <w:rsid w:val="0070032D"/>
    <w:rsid w:val="0070388E"/>
    <w:rsid w:val="0070698C"/>
    <w:rsid w:val="007212CA"/>
    <w:rsid w:val="00721359"/>
    <w:rsid w:val="00730C26"/>
    <w:rsid w:val="0073423B"/>
    <w:rsid w:val="00743152"/>
    <w:rsid w:val="00753716"/>
    <w:rsid w:val="00760501"/>
    <w:rsid w:val="00764302"/>
    <w:rsid w:val="007736CA"/>
    <w:rsid w:val="007776F3"/>
    <w:rsid w:val="00780FDE"/>
    <w:rsid w:val="00781400"/>
    <w:rsid w:val="00784902"/>
    <w:rsid w:val="00787420"/>
    <w:rsid w:val="007904F4"/>
    <w:rsid w:val="0079754F"/>
    <w:rsid w:val="007B3AE5"/>
    <w:rsid w:val="007B71D7"/>
    <w:rsid w:val="007B7EBD"/>
    <w:rsid w:val="007C58B8"/>
    <w:rsid w:val="007C636D"/>
    <w:rsid w:val="007C6E16"/>
    <w:rsid w:val="007D3E2F"/>
    <w:rsid w:val="007D7C90"/>
    <w:rsid w:val="007D7DAC"/>
    <w:rsid w:val="007E4856"/>
    <w:rsid w:val="007F3EF4"/>
    <w:rsid w:val="00810ABC"/>
    <w:rsid w:val="00812536"/>
    <w:rsid w:val="00814D24"/>
    <w:rsid w:val="00825768"/>
    <w:rsid w:val="00825B1B"/>
    <w:rsid w:val="00842669"/>
    <w:rsid w:val="0084368E"/>
    <w:rsid w:val="00851E53"/>
    <w:rsid w:val="00857153"/>
    <w:rsid w:val="00862014"/>
    <w:rsid w:val="00863544"/>
    <w:rsid w:val="00863CC2"/>
    <w:rsid w:val="00865DB0"/>
    <w:rsid w:val="00866C4E"/>
    <w:rsid w:val="00893205"/>
    <w:rsid w:val="008A2678"/>
    <w:rsid w:val="008A4723"/>
    <w:rsid w:val="008A5328"/>
    <w:rsid w:val="008A75B3"/>
    <w:rsid w:val="008C6943"/>
    <w:rsid w:val="008D0D81"/>
    <w:rsid w:val="008D322C"/>
    <w:rsid w:val="008D406F"/>
    <w:rsid w:val="008F311E"/>
    <w:rsid w:val="008F3B27"/>
    <w:rsid w:val="00902D80"/>
    <w:rsid w:val="00904945"/>
    <w:rsid w:val="00907449"/>
    <w:rsid w:val="00907E3E"/>
    <w:rsid w:val="00910B11"/>
    <w:rsid w:val="009211D0"/>
    <w:rsid w:val="0092264B"/>
    <w:rsid w:val="00922C2D"/>
    <w:rsid w:val="00923CC4"/>
    <w:rsid w:val="00935522"/>
    <w:rsid w:val="00936C43"/>
    <w:rsid w:val="0094345C"/>
    <w:rsid w:val="00954DA8"/>
    <w:rsid w:val="00962952"/>
    <w:rsid w:val="00965921"/>
    <w:rsid w:val="00967710"/>
    <w:rsid w:val="00971B77"/>
    <w:rsid w:val="00983F81"/>
    <w:rsid w:val="0098700E"/>
    <w:rsid w:val="00990619"/>
    <w:rsid w:val="00990683"/>
    <w:rsid w:val="00990D00"/>
    <w:rsid w:val="009967FE"/>
    <w:rsid w:val="009A3D2E"/>
    <w:rsid w:val="009A5DBB"/>
    <w:rsid w:val="009C07A4"/>
    <w:rsid w:val="009D6716"/>
    <w:rsid w:val="009F01AA"/>
    <w:rsid w:val="009F2D6A"/>
    <w:rsid w:val="009F78ED"/>
    <w:rsid w:val="00A03FF0"/>
    <w:rsid w:val="00A05481"/>
    <w:rsid w:val="00A060B1"/>
    <w:rsid w:val="00A06299"/>
    <w:rsid w:val="00A06819"/>
    <w:rsid w:val="00A06A89"/>
    <w:rsid w:val="00A14E13"/>
    <w:rsid w:val="00A21D22"/>
    <w:rsid w:val="00A30EEA"/>
    <w:rsid w:val="00A37B3F"/>
    <w:rsid w:val="00A43886"/>
    <w:rsid w:val="00A44D5F"/>
    <w:rsid w:val="00A517A2"/>
    <w:rsid w:val="00A52015"/>
    <w:rsid w:val="00A525E0"/>
    <w:rsid w:val="00A538C8"/>
    <w:rsid w:val="00A56187"/>
    <w:rsid w:val="00A61ABB"/>
    <w:rsid w:val="00A64191"/>
    <w:rsid w:val="00A848F7"/>
    <w:rsid w:val="00A9214D"/>
    <w:rsid w:val="00A95178"/>
    <w:rsid w:val="00A9796A"/>
    <w:rsid w:val="00AA0E13"/>
    <w:rsid w:val="00AA2605"/>
    <w:rsid w:val="00AA375F"/>
    <w:rsid w:val="00AA5B4C"/>
    <w:rsid w:val="00AB37D7"/>
    <w:rsid w:val="00AB6126"/>
    <w:rsid w:val="00AB7C31"/>
    <w:rsid w:val="00AC17A3"/>
    <w:rsid w:val="00AC4AF6"/>
    <w:rsid w:val="00AC574E"/>
    <w:rsid w:val="00AC6AF1"/>
    <w:rsid w:val="00AD151E"/>
    <w:rsid w:val="00AE35D9"/>
    <w:rsid w:val="00AF0B6B"/>
    <w:rsid w:val="00AF1A29"/>
    <w:rsid w:val="00AF4BE0"/>
    <w:rsid w:val="00B10AF3"/>
    <w:rsid w:val="00B11FF6"/>
    <w:rsid w:val="00B20FF4"/>
    <w:rsid w:val="00B22530"/>
    <w:rsid w:val="00B23320"/>
    <w:rsid w:val="00B30D23"/>
    <w:rsid w:val="00B34559"/>
    <w:rsid w:val="00B35162"/>
    <w:rsid w:val="00B35E3B"/>
    <w:rsid w:val="00B36835"/>
    <w:rsid w:val="00B406D1"/>
    <w:rsid w:val="00B4566F"/>
    <w:rsid w:val="00B470F5"/>
    <w:rsid w:val="00B52050"/>
    <w:rsid w:val="00B602E4"/>
    <w:rsid w:val="00B62FF5"/>
    <w:rsid w:val="00B63597"/>
    <w:rsid w:val="00B643FE"/>
    <w:rsid w:val="00B72470"/>
    <w:rsid w:val="00B74814"/>
    <w:rsid w:val="00B773BF"/>
    <w:rsid w:val="00B81D52"/>
    <w:rsid w:val="00B84A5E"/>
    <w:rsid w:val="00B92860"/>
    <w:rsid w:val="00B95746"/>
    <w:rsid w:val="00B96EAB"/>
    <w:rsid w:val="00BA0727"/>
    <w:rsid w:val="00BA0768"/>
    <w:rsid w:val="00BA3A6F"/>
    <w:rsid w:val="00BB56B3"/>
    <w:rsid w:val="00BC45D4"/>
    <w:rsid w:val="00BD3E77"/>
    <w:rsid w:val="00BE49C3"/>
    <w:rsid w:val="00BE6D48"/>
    <w:rsid w:val="00BF0E62"/>
    <w:rsid w:val="00C002A9"/>
    <w:rsid w:val="00C05DEE"/>
    <w:rsid w:val="00C10E9D"/>
    <w:rsid w:val="00C11AF2"/>
    <w:rsid w:val="00C15857"/>
    <w:rsid w:val="00C31037"/>
    <w:rsid w:val="00C32AD0"/>
    <w:rsid w:val="00C336CC"/>
    <w:rsid w:val="00C36B3E"/>
    <w:rsid w:val="00C42E08"/>
    <w:rsid w:val="00C452B0"/>
    <w:rsid w:val="00C466AA"/>
    <w:rsid w:val="00C53B5E"/>
    <w:rsid w:val="00C60147"/>
    <w:rsid w:val="00C648E8"/>
    <w:rsid w:val="00C64910"/>
    <w:rsid w:val="00C6567B"/>
    <w:rsid w:val="00C662B1"/>
    <w:rsid w:val="00C80BE3"/>
    <w:rsid w:val="00C8326F"/>
    <w:rsid w:val="00C8560D"/>
    <w:rsid w:val="00C90050"/>
    <w:rsid w:val="00C94F28"/>
    <w:rsid w:val="00C964FF"/>
    <w:rsid w:val="00CA0460"/>
    <w:rsid w:val="00CA217D"/>
    <w:rsid w:val="00CC140C"/>
    <w:rsid w:val="00CC62F6"/>
    <w:rsid w:val="00CC684D"/>
    <w:rsid w:val="00CD4960"/>
    <w:rsid w:val="00CD7218"/>
    <w:rsid w:val="00CD749C"/>
    <w:rsid w:val="00CE23FF"/>
    <w:rsid w:val="00CE2D24"/>
    <w:rsid w:val="00CE4F4F"/>
    <w:rsid w:val="00CF38C6"/>
    <w:rsid w:val="00CF4992"/>
    <w:rsid w:val="00CF6357"/>
    <w:rsid w:val="00D17B88"/>
    <w:rsid w:val="00D204A9"/>
    <w:rsid w:val="00D218CD"/>
    <w:rsid w:val="00D238B0"/>
    <w:rsid w:val="00D25649"/>
    <w:rsid w:val="00D268B4"/>
    <w:rsid w:val="00D34260"/>
    <w:rsid w:val="00D5731F"/>
    <w:rsid w:val="00D70D68"/>
    <w:rsid w:val="00D71E8C"/>
    <w:rsid w:val="00D801EE"/>
    <w:rsid w:val="00D92460"/>
    <w:rsid w:val="00D93AB6"/>
    <w:rsid w:val="00DA030F"/>
    <w:rsid w:val="00DA152B"/>
    <w:rsid w:val="00DA2380"/>
    <w:rsid w:val="00DA3EE4"/>
    <w:rsid w:val="00DA5DC7"/>
    <w:rsid w:val="00DB0D86"/>
    <w:rsid w:val="00DB16AD"/>
    <w:rsid w:val="00DB5A68"/>
    <w:rsid w:val="00DC0CDE"/>
    <w:rsid w:val="00DC353E"/>
    <w:rsid w:val="00DC358A"/>
    <w:rsid w:val="00DD336B"/>
    <w:rsid w:val="00DD4208"/>
    <w:rsid w:val="00DD4DA4"/>
    <w:rsid w:val="00DD701A"/>
    <w:rsid w:val="00DE6052"/>
    <w:rsid w:val="00DE6300"/>
    <w:rsid w:val="00DE72B1"/>
    <w:rsid w:val="00DE7552"/>
    <w:rsid w:val="00DF44F5"/>
    <w:rsid w:val="00DF5059"/>
    <w:rsid w:val="00E01CF6"/>
    <w:rsid w:val="00E05A44"/>
    <w:rsid w:val="00E10258"/>
    <w:rsid w:val="00E1276E"/>
    <w:rsid w:val="00E14D69"/>
    <w:rsid w:val="00E16674"/>
    <w:rsid w:val="00E2326F"/>
    <w:rsid w:val="00E24AC2"/>
    <w:rsid w:val="00E2582F"/>
    <w:rsid w:val="00E26353"/>
    <w:rsid w:val="00E44960"/>
    <w:rsid w:val="00E44B61"/>
    <w:rsid w:val="00E50E52"/>
    <w:rsid w:val="00E57F42"/>
    <w:rsid w:val="00E62E36"/>
    <w:rsid w:val="00E75094"/>
    <w:rsid w:val="00E774FE"/>
    <w:rsid w:val="00E80F32"/>
    <w:rsid w:val="00E84277"/>
    <w:rsid w:val="00E85240"/>
    <w:rsid w:val="00EA0CE9"/>
    <w:rsid w:val="00EA1F87"/>
    <w:rsid w:val="00EB0EAB"/>
    <w:rsid w:val="00EB7E61"/>
    <w:rsid w:val="00ED00D9"/>
    <w:rsid w:val="00ED5F00"/>
    <w:rsid w:val="00EE02B6"/>
    <w:rsid w:val="00EE4230"/>
    <w:rsid w:val="00EE66DB"/>
    <w:rsid w:val="00F05841"/>
    <w:rsid w:val="00F11621"/>
    <w:rsid w:val="00F11FF9"/>
    <w:rsid w:val="00F15158"/>
    <w:rsid w:val="00F31048"/>
    <w:rsid w:val="00F35073"/>
    <w:rsid w:val="00F401CA"/>
    <w:rsid w:val="00F428AC"/>
    <w:rsid w:val="00F45AD8"/>
    <w:rsid w:val="00F47894"/>
    <w:rsid w:val="00F47A56"/>
    <w:rsid w:val="00F51A30"/>
    <w:rsid w:val="00F60BEB"/>
    <w:rsid w:val="00F7058B"/>
    <w:rsid w:val="00F719AB"/>
    <w:rsid w:val="00F747CD"/>
    <w:rsid w:val="00F766A9"/>
    <w:rsid w:val="00F86463"/>
    <w:rsid w:val="00FD1962"/>
    <w:rsid w:val="00FE3600"/>
    <w:rsid w:val="00FF166E"/>
    <w:rsid w:val="00FF69B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2C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2">
    <w:name w:val="heading 2"/>
    <w:basedOn w:val="a"/>
    <w:link w:val="20"/>
    <w:uiPriority w:val="9"/>
    <w:qFormat/>
    <w:rsid w:val="00F766A9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22C"/>
    <w:rPr>
      <w:color w:val="0000FF"/>
      <w:u w:val="single"/>
    </w:rPr>
  </w:style>
  <w:style w:type="paragraph" w:styleId="a4">
    <w:name w:val="Body Text"/>
    <w:basedOn w:val="a"/>
    <w:link w:val="a5"/>
    <w:rsid w:val="008D322C"/>
    <w:pPr>
      <w:ind w:firstLine="0"/>
    </w:pPr>
  </w:style>
  <w:style w:type="character" w:styleId="a6">
    <w:name w:val="FollowedHyperlink"/>
    <w:basedOn w:val="a0"/>
    <w:rsid w:val="008D322C"/>
    <w:rPr>
      <w:color w:val="800080"/>
      <w:u w:val="single"/>
    </w:rPr>
  </w:style>
  <w:style w:type="paragraph" w:styleId="a7">
    <w:name w:val="Body Text Indent"/>
    <w:basedOn w:val="a"/>
    <w:rsid w:val="008D322C"/>
    <w:pPr>
      <w:spacing w:after="0" w:line="360" w:lineRule="exact"/>
    </w:pPr>
    <w:rPr>
      <w:sz w:val="28"/>
    </w:rPr>
  </w:style>
  <w:style w:type="paragraph" w:styleId="21">
    <w:name w:val="Body Text 2"/>
    <w:basedOn w:val="a"/>
    <w:rsid w:val="008D322C"/>
    <w:pPr>
      <w:spacing w:after="0" w:line="360" w:lineRule="exact"/>
      <w:ind w:firstLine="0"/>
    </w:pPr>
    <w:rPr>
      <w:b/>
      <w:bCs/>
      <w:sz w:val="28"/>
    </w:rPr>
  </w:style>
  <w:style w:type="table" w:styleId="a8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d">
    <w:name w:val="Strong"/>
    <w:basedOn w:val="a0"/>
    <w:qFormat/>
    <w:rsid w:val="007D7DAC"/>
    <w:rPr>
      <w:b/>
      <w:bCs/>
    </w:rPr>
  </w:style>
  <w:style w:type="character" w:customStyle="1" w:styleId="a5">
    <w:name w:val="Основной текст Знак"/>
    <w:basedOn w:val="a0"/>
    <w:link w:val="a4"/>
    <w:rsid w:val="00043CEF"/>
    <w:rPr>
      <w:spacing w:val="16"/>
      <w:sz w:val="25"/>
    </w:rPr>
  </w:style>
  <w:style w:type="paragraph" w:styleId="ae">
    <w:name w:val="Plain Text"/>
    <w:basedOn w:val="a"/>
    <w:link w:val="af"/>
    <w:uiPriority w:val="99"/>
    <w:unhideWhenUsed/>
    <w:rsid w:val="008D406F"/>
    <w:pPr>
      <w:spacing w:after="0" w:line="240" w:lineRule="auto"/>
      <w:ind w:firstLine="0"/>
      <w:jc w:val="left"/>
    </w:pPr>
    <w:rPr>
      <w:rFonts w:ascii="Consolas" w:eastAsia="Calibri" w:hAnsi="Consolas"/>
      <w:spacing w:val="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8D406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66A9"/>
    <w:rPr>
      <w:b/>
      <w:bCs/>
      <w:sz w:val="36"/>
      <w:szCs w:val="36"/>
    </w:rPr>
  </w:style>
  <w:style w:type="paragraph" w:styleId="af0">
    <w:name w:val="Normal (Web)"/>
    <w:basedOn w:val="a"/>
    <w:uiPriority w:val="99"/>
    <w:unhideWhenUsed/>
    <w:rsid w:val="001C662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2C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2">
    <w:name w:val="heading 2"/>
    <w:basedOn w:val="a"/>
    <w:link w:val="20"/>
    <w:uiPriority w:val="9"/>
    <w:qFormat/>
    <w:rsid w:val="00F766A9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22C"/>
    <w:rPr>
      <w:color w:val="0000FF"/>
      <w:u w:val="single"/>
    </w:rPr>
  </w:style>
  <w:style w:type="paragraph" w:styleId="a4">
    <w:name w:val="Body Text"/>
    <w:basedOn w:val="a"/>
    <w:link w:val="a5"/>
    <w:rsid w:val="008D322C"/>
    <w:pPr>
      <w:ind w:firstLine="0"/>
    </w:pPr>
  </w:style>
  <w:style w:type="character" w:styleId="a6">
    <w:name w:val="FollowedHyperlink"/>
    <w:basedOn w:val="a0"/>
    <w:rsid w:val="008D322C"/>
    <w:rPr>
      <w:color w:val="800080"/>
      <w:u w:val="single"/>
    </w:rPr>
  </w:style>
  <w:style w:type="paragraph" w:styleId="a7">
    <w:name w:val="Body Text Indent"/>
    <w:basedOn w:val="a"/>
    <w:rsid w:val="008D322C"/>
    <w:pPr>
      <w:spacing w:after="0" w:line="360" w:lineRule="exact"/>
    </w:pPr>
    <w:rPr>
      <w:sz w:val="28"/>
    </w:rPr>
  </w:style>
  <w:style w:type="paragraph" w:styleId="21">
    <w:name w:val="Body Text 2"/>
    <w:basedOn w:val="a"/>
    <w:rsid w:val="008D322C"/>
    <w:pPr>
      <w:spacing w:after="0" w:line="360" w:lineRule="exact"/>
      <w:ind w:firstLine="0"/>
    </w:pPr>
    <w:rPr>
      <w:b/>
      <w:bCs/>
      <w:sz w:val="28"/>
    </w:rPr>
  </w:style>
  <w:style w:type="table" w:styleId="a8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d">
    <w:name w:val="Strong"/>
    <w:basedOn w:val="a0"/>
    <w:qFormat/>
    <w:rsid w:val="007D7DAC"/>
    <w:rPr>
      <w:b/>
      <w:bCs/>
    </w:rPr>
  </w:style>
  <w:style w:type="character" w:customStyle="1" w:styleId="a5">
    <w:name w:val="Основной текст Знак"/>
    <w:basedOn w:val="a0"/>
    <w:link w:val="a4"/>
    <w:rsid w:val="00043CEF"/>
    <w:rPr>
      <w:spacing w:val="16"/>
      <w:sz w:val="25"/>
    </w:rPr>
  </w:style>
  <w:style w:type="paragraph" w:styleId="ae">
    <w:name w:val="Plain Text"/>
    <w:basedOn w:val="a"/>
    <w:link w:val="af"/>
    <w:uiPriority w:val="99"/>
    <w:unhideWhenUsed/>
    <w:rsid w:val="008D406F"/>
    <w:pPr>
      <w:spacing w:after="0" w:line="240" w:lineRule="auto"/>
      <w:ind w:firstLine="0"/>
      <w:jc w:val="left"/>
    </w:pPr>
    <w:rPr>
      <w:rFonts w:ascii="Consolas" w:eastAsia="Calibri" w:hAnsi="Consolas"/>
      <w:spacing w:val="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8D406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66A9"/>
    <w:rPr>
      <w:b/>
      <w:bCs/>
      <w:sz w:val="36"/>
      <w:szCs w:val="36"/>
    </w:rPr>
  </w:style>
  <w:style w:type="paragraph" w:styleId="af0">
    <w:name w:val="Normal (Web)"/>
    <w:basedOn w:val="a"/>
    <w:uiPriority w:val="99"/>
    <w:unhideWhenUsed/>
    <w:rsid w:val="001C6620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33EE-373F-4806-9F66-4C122F6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377</CharactersWithSpaces>
  <SharedDoc>false</SharedDoc>
  <HLinks>
    <vt:vector size="18" baseType="variant"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https://vk.com/public171465869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mailto:erahtina_e@berezniki.perm.ru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Пермякова Ирина Сергеевна</cp:lastModifiedBy>
  <cp:revision>2</cp:revision>
  <cp:lastPrinted>2022-03-21T03:58:00Z</cp:lastPrinted>
  <dcterms:created xsi:type="dcterms:W3CDTF">2022-03-28T13:02:00Z</dcterms:created>
  <dcterms:modified xsi:type="dcterms:W3CDTF">2022-03-28T13:02:00Z</dcterms:modified>
</cp:coreProperties>
</file>